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5F35CD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От </w:t>
            </w:r>
            <w:r w:rsidR="005F35CD">
              <w:t>20 февраля 2024</w:t>
            </w:r>
            <w:r>
              <w:t xml:space="preserve">_ № </w:t>
            </w:r>
            <w:r w:rsidR="005F35CD">
              <w:t>7-н</w:t>
            </w:r>
            <w:r>
              <w:t>__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5F35CD" w:rsidRDefault="009F44CF" w:rsidP="004F5C04">
            <w:pPr>
              <w:rPr>
                <w:szCs w:val="20"/>
              </w:rPr>
            </w:pPr>
            <w:r w:rsidRPr="005F35CD">
              <w:rPr>
                <w:szCs w:val="20"/>
              </w:rPr>
              <w:t xml:space="preserve">О </w:t>
            </w:r>
            <w:r w:rsidR="00FC54D7" w:rsidRPr="005F35CD">
              <w:rPr>
                <w:szCs w:val="20"/>
              </w:rPr>
              <w:t>внесении изменений в</w:t>
            </w:r>
            <w:r w:rsidRPr="005F35CD">
              <w:rPr>
                <w:szCs w:val="20"/>
              </w:rPr>
              <w:t xml:space="preserve"> постановлени</w:t>
            </w:r>
            <w:r w:rsidR="00FC54D7" w:rsidRPr="005F35CD">
              <w:rPr>
                <w:szCs w:val="20"/>
              </w:rPr>
              <w:t>е</w:t>
            </w:r>
            <w:r w:rsidRPr="005F35CD">
              <w:rPr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4F5C04" w:rsidRPr="005F35CD">
              <w:rPr>
                <w:szCs w:val="20"/>
              </w:rPr>
              <w:t>16.03.2016</w:t>
            </w:r>
            <w:r w:rsidRPr="005F35CD">
              <w:rPr>
                <w:szCs w:val="20"/>
              </w:rPr>
              <w:t xml:space="preserve"> № </w:t>
            </w:r>
            <w:r w:rsidR="004F5C04" w:rsidRPr="005F35CD">
              <w:rPr>
                <w:szCs w:val="20"/>
              </w:rPr>
              <w:t>26</w:t>
            </w:r>
            <w:r w:rsidR="00060B61" w:rsidRPr="005F35CD">
              <w:rPr>
                <w:szCs w:val="20"/>
              </w:rPr>
              <w:t>-</w:t>
            </w:r>
            <w:r w:rsidR="00811313" w:rsidRPr="005F35CD">
              <w:rPr>
                <w:szCs w:val="20"/>
              </w:rPr>
              <w:t xml:space="preserve">н </w:t>
            </w:r>
            <w:r w:rsidRPr="005F35CD">
              <w:rPr>
                <w:szCs w:val="20"/>
              </w:rPr>
              <w:t>«</w:t>
            </w:r>
            <w:r w:rsidR="004F5C04" w:rsidRPr="005F35CD">
              <w:rPr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      </w:r>
          </w:p>
          <w:p w:rsidR="008E43DD" w:rsidRPr="005F35CD" w:rsidRDefault="004F5C04" w:rsidP="004F5C04">
            <w:pPr>
              <w:rPr>
                <w:szCs w:val="20"/>
              </w:rPr>
            </w:pPr>
            <w:r w:rsidRPr="005F35CD">
              <w:rPr>
                <w:szCs w:val="20"/>
              </w:rPr>
              <w:t xml:space="preserve"> (с изменениями)</w:t>
            </w:r>
          </w:p>
          <w:p w:rsidR="009B6BAA" w:rsidRPr="00517A22" w:rsidRDefault="006F0003" w:rsidP="002B20B4"/>
        </w:tc>
      </w:tr>
    </w:tbl>
    <w:p w:rsidR="00936FCE" w:rsidRPr="00857C5A" w:rsidRDefault="00C82149" w:rsidP="005F35CD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857C5A">
        <w:rPr>
          <w:sz w:val="26"/>
          <w:szCs w:val="26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</w:t>
      </w:r>
      <w:r w:rsidR="00B05386" w:rsidRPr="00B05386">
        <w:rPr>
          <w:sz w:val="26"/>
          <w:szCs w:val="26"/>
        </w:rPr>
        <w:t>Федеральным законом от 05.12.2022 №509-ФЗ «О внесении изменений в Земельный кодекс Российской Федерации и статью 3.5 Федерального закона «О введении в действие</w:t>
      </w:r>
      <w:proofErr w:type="gramEnd"/>
      <w:r w:rsidR="00B05386" w:rsidRPr="00B05386">
        <w:rPr>
          <w:sz w:val="26"/>
          <w:szCs w:val="26"/>
        </w:rPr>
        <w:t xml:space="preserve"> Земельного кодекса Российской Федерации»</w:t>
      </w:r>
      <w:r w:rsidR="00B05386">
        <w:rPr>
          <w:sz w:val="26"/>
          <w:szCs w:val="26"/>
        </w:rPr>
        <w:t xml:space="preserve">, </w:t>
      </w:r>
      <w:r w:rsidRPr="00857C5A">
        <w:rPr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E43DD" w:rsidRPr="00857C5A">
        <w:rPr>
          <w:sz w:val="26"/>
          <w:szCs w:val="26"/>
        </w:rPr>
        <w:t xml:space="preserve"> </w:t>
      </w:r>
      <w:proofErr w:type="gramStart"/>
      <w:r w:rsidRPr="00857C5A">
        <w:rPr>
          <w:sz w:val="26"/>
          <w:szCs w:val="26"/>
        </w:rPr>
        <w:t xml:space="preserve">руководствуясь </w:t>
      </w:r>
      <w:r w:rsidR="008E43DD" w:rsidRPr="00857C5A">
        <w:rPr>
          <w:sz w:val="26"/>
          <w:szCs w:val="26"/>
        </w:rPr>
        <w:t>Устав</w:t>
      </w:r>
      <w:r w:rsidRPr="00857C5A">
        <w:rPr>
          <w:sz w:val="26"/>
          <w:szCs w:val="26"/>
        </w:rPr>
        <w:t>ом</w:t>
      </w:r>
      <w:r w:rsidR="00517A22" w:rsidRPr="00857C5A">
        <w:rPr>
          <w:sz w:val="26"/>
          <w:szCs w:val="26"/>
        </w:rPr>
        <w:t xml:space="preserve"> Воскресенского муниципального района Саратовской области </w:t>
      </w:r>
      <w:r w:rsidR="00DA45BB" w:rsidRPr="00857C5A">
        <w:rPr>
          <w:sz w:val="26"/>
          <w:szCs w:val="26"/>
        </w:rPr>
        <w:t xml:space="preserve">администрация </w:t>
      </w:r>
      <w:r w:rsidR="00517A22" w:rsidRPr="00857C5A">
        <w:rPr>
          <w:sz w:val="26"/>
          <w:szCs w:val="26"/>
        </w:rPr>
        <w:t xml:space="preserve">Воскресенского </w:t>
      </w:r>
      <w:r w:rsidR="008B2FC7" w:rsidRPr="00857C5A">
        <w:rPr>
          <w:sz w:val="26"/>
          <w:szCs w:val="26"/>
        </w:rPr>
        <w:t>муниципального</w:t>
      </w:r>
      <w:proofErr w:type="gramEnd"/>
      <w:r w:rsidR="008B2FC7" w:rsidRPr="00857C5A">
        <w:rPr>
          <w:sz w:val="26"/>
          <w:szCs w:val="26"/>
        </w:rPr>
        <w:t xml:space="preserve"> района</w:t>
      </w:r>
      <w:r w:rsidR="00517A22" w:rsidRPr="00857C5A">
        <w:rPr>
          <w:sz w:val="26"/>
          <w:szCs w:val="26"/>
        </w:rPr>
        <w:t xml:space="preserve"> Саратовской области</w:t>
      </w:r>
      <w:r w:rsidRPr="00857C5A">
        <w:rPr>
          <w:sz w:val="26"/>
          <w:szCs w:val="26"/>
        </w:rPr>
        <w:t>,</w:t>
      </w:r>
    </w:p>
    <w:p w:rsidR="008B2FC7" w:rsidRPr="00857C5A" w:rsidRDefault="00517A22" w:rsidP="00811313">
      <w:pPr>
        <w:spacing w:line="288" w:lineRule="auto"/>
        <w:jc w:val="both"/>
        <w:rPr>
          <w:sz w:val="26"/>
          <w:szCs w:val="26"/>
        </w:rPr>
      </w:pPr>
      <w:r w:rsidRPr="00857C5A">
        <w:rPr>
          <w:sz w:val="26"/>
          <w:szCs w:val="26"/>
        </w:rPr>
        <w:t>ПОСТАНОВЛЯЕТ</w:t>
      </w:r>
    </w:p>
    <w:p w:rsidR="00857C5A" w:rsidRPr="00857C5A" w:rsidRDefault="008B2FC7" w:rsidP="00857C5A">
      <w:pPr>
        <w:spacing w:line="288" w:lineRule="auto"/>
        <w:ind w:firstLine="709"/>
        <w:jc w:val="both"/>
        <w:rPr>
          <w:sz w:val="26"/>
          <w:szCs w:val="26"/>
        </w:rPr>
      </w:pPr>
      <w:r w:rsidRPr="00857C5A">
        <w:rPr>
          <w:sz w:val="26"/>
          <w:szCs w:val="26"/>
        </w:rPr>
        <w:t xml:space="preserve">1. </w:t>
      </w:r>
      <w:r w:rsidR="00FC54D7" w:rsidRPr="00857C5A">
        <w:rPr>
          <w:sz w:val="26"/>
          <w:szCs w:val="26"/>
        </w:rPr>
        <w:t xml:space="preserve">Внести изменения в </w:t>
      </w:r>
      <w:r w:rsidR="00857C5A" w:rsidRPr="00857C5A">
        <w:rPr>
          <w:sz w:val="26"/>
          <w:szCs w:val="26"/>
        </w:rPr>
        <w:t>административный регламент предоставления  муниципальной услуги «</w:t>
      </w:r>
      <w:r w:rsidR="004F5C04" w:rsidRPr="004F5C04">
        <w:rPr>
          <w:sz w:val="26"/>
          <w:szCs w:val="26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="00857C5A" w:rsidRPr="00857C5A">
        <w:rPr>
          <w:sz w:val="26"/>
          <w:szCs w:val="26"/>
        </w:rPr>
        <w:t xml:space="preserve">», утвержденный постановлением администрации Воскресенского муниципального района Саратовской области от </w:t>
      </w:r>
      <w:r w:rsidR="004F5C04">
        <w:rPr>
          <w:sz w:val="26"/>
          <w:szCs w:val="26"/>
        </w:rPr>
        <w:t xml:space="preserve">16.03.2016 </w:t>
      </w:r>
      <w:r w:rsidR="00857C5A" w:rsidRPr="00857C5A">
        <w:rPr>
          <w:sz w:val="26"/>
          <w:szCs w:val="26"/>
        </w:rPr>
        <w:t xml:space="preserve">№ </w:t>
      </w:r>
      <w:r w:rsidR="004F5C04">
        <w:rPr>
          <w:sz w:val="26"/>
          <w:szCs w:val="26"/>
        </w:rPr>
        <w:t>26</w:t>
      </w:r>
      <w:r w:rsidR="00857C5A" w:rsidRPr="00857C5A">
        <w:rPr>
          <w:sz w:val="26"/>
          <w:szCs w:val="26"/>
        </w:rPr>
        <w:t>-н (далее – административный регламент):</w:t>
      </w:r>
    </w:p>
    <w:p w:rsidR="00857C5A" w:rsidRDefault="004F5C04" w:rsidP="00857C5A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1.4 административного регламента изложить в редакции: «</w:t>
      </w:r>
      <w:r w:rsidRPr="004F5C04">
        <w:rPr>
          <w:sz w:val="26"/>
          <w:szCs w:val="26"/>
        </w:rPr>
        <w:t xml:space="preserve">1.4 Исполнителем муниципальной услуги является Администрация Воскресенского МР. Прием заявлений на предоставление муниципальной услуги и приложенных к ним документов, выдача документов, являющихся результатом предоставления муниципальной услуги, могут осуществляться через муниципальное бюджетное </w:t>
      </w:r>
      <w:r w:rsidRPr="004F5C04">
        <w:rPr>
          <w:sz w:val="26"/>
          <w:szCs w:val="26"/>
        </w:rPr>
        <w:lastRenderedPageBreak/>
        <w:t>учреждение «Многофункциональный центр предоставления государственных и муниципальных услуг  населению Воскресенского района» (далее - МФЦ) в порядке, предусмотренном соглашением о взаимодействии, заключенным между Администрацией Воскресенского МР и МФЦ</w:t>
      </w:r>
      <w:r>
        <w:rPr>
          <w:sz w:val="26"/>
          <w:szCs w:val="26"/>
        </w:rPr>
        <w:t>»</w:t>
      </w:r>
      <w:r w:rsidRPr="004F5C04">
        <w:rPr>
          <w:sz w:val="26"/>
          <w:szCs w:val="26"/>
        </w:rPr>
        <w:t>.</w:t>
      </w:r>
    </w:p>
    <w:p w:rsidR="00B05386" w:rsidRDefault="00B05386" w:rsidP="00857C5A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B05386">
        <w:rPr>
          <w:sz w:val="26"/>
          <w:szCs w:val="26"/>
        </w:rPr>
        <w:t xml:space="preserve"> абзацах втором и третьем пункта 2.4 административного регламента слова «в течение 30 календарных дней» заменить словами «в течение 20 календарных дней»</w:t>
      </w:r>
      <w:r>
        <w:rPr>
          <w:sz w:val="26"/>
          <w:szCs w:val="26"/>
        </w:rPr>
        <w:t>.</w:t>
      </w:r>
      <w:r w:rsidRPr="00B05386">
        <w:t xml:space="preserve"> </w:t>
      </w:r>
    </w:p>
    <w:p w:rsidR="00B05386" w:rsidRDefault="00B05386" w:rsidP="00857C5A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B05386">
        <w:rPr>
          <w:sz w:val="26"/>
          <w:szCs w:val="26"/>
        </w:rPr>
        <w:t xml:space="preserve"> абзаце четвертом пункта 2.4 административного регламента слова «не более чем до сорока пяти дней» заменить словами «не более чем до тридцати пяти дней»</w:t>
      </w:r>
      <w:r>
        <w:rPr>
          <w:sz w:val="26"/>
          <w:szCs w:val="26"/>
        </w:rPr>
        <w:t>.</w:t>
      </w:r>
    </w:p>
    <w:p w:rsidR="004F5C04" w:rsidRPr="004F5C04" w:rsidRDefault="004F5C04" w:rsidP="004F5C04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05386">
        <w:rPr>
          <w:sz w:val="26"/>
          <w:szCs w:val="26"/>
        </w:rPr>
        <w:t>4</w:t>
      </w:r>
      <w:r>
        <w:rPr>
          <w:sz w:val="26"/>
          <w:szCs w:val="26"/>
        </w:rPr>
        <w:t>. Дополнить административный регламент пунктом 2.6.4 следующего содержания: «</w:t>
      </w:r>
      <w:r w:rsidRPr="004F5C04">
        <w:rPr>
          <w:sz w:val="26"/>
          <w:szCs w:val="26"/>
        </w:rPr>
        <w:t>2.6.4.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4F5C04" w:rsidRPr="004F5C04" w:rsidRDefault="004F5C04" w:rsidP="004F5C04">
      <w:pPr>
        <w:spacing w:line="288" w:lineRule="auto"/>
        <w:ind w:firstLine="709"/>
        <w:jc w:val="both"/>
        <w:rPr>
          <w:sz w:val="26"/>
          <w:szCs w:val="26"/>
        </w:rPr>
      </w:pPr>
      <w:r w:rsidRPr="004F5C04">
        <w:rPr>
          <w:sz w:val="26"/>
          <w:szCs w:val="26"/>
        </w:rPr>
        <w:t>а) проект межевания территории,</w:t>
      </w:r>
    </w:p>
    <w:p w:rsidR="004F5C04" w:rsidRPr="004F5C04" w:rsidRDefault="004F5C04" w:rsidP="004F5C04">
      <w:pPr>
        <w:spacing w:line="288" w:lineRule="auto"/>
        <w:ind w:firstLine="709"/>
        <w:jc w:val="both"/>
        <w:rPr>
          <w:sz w:val="26"/>
          <w:szCs w:val="26"/>
        </w:rPr>
      </w:pPr>
      <w:r w:rsidRPr="004F5C04">
        <w:rPr>
          <w:sz w:val="26"/>
          <w:szCs w:val="26"/>
        </w:rPr>
        <w:t>б) выписка из ЕГРН об объекте недвижимости,</w:t>
      </w:r>
    </w:p>
    <w:p w:rsidR="004F5C04" w:rsidRPr="004F5C04" w:rsidRDefault="004F5C04" w:rsidP="004F5C04">
      <w:pPr>
        <w:spacing w:line="288" w:lineRule="auto"/>
        <w:ind w:firstLine="709"/>
        <w:jc w:val="both"/>
        <w:rPr>
          <w:sz w:val="26"/>
          <w:szCs w:val="26"/>
        </w:rPr>
      </w:pPr>
      <w:r w:rsidRPr="004F5C04">
        <w:rPr>
          <w:sz w:val="26"/>
          <w:szCs w:val="26"/>
        </w:rPr>
        <w:t>в) выписка из ЕГРЮЛ о юридическом лице, являющемся заявителем,</w:t>
      </w:r>
    </w:p>
    <w:p w:rsidR="004F5C04" w:rsidRPr="004F5C04" w:rsidRDefault="004F5C04" w:rsidP="004F5C04">
      <w:pPr>
        <w:spacing w:line="288" w:lineRule="auto"/>
        <w:ind w:firstLine="709"/>
        <w:jc w:val="both"/>
        <w:rPr>
          <w:sz w:val="26"/>
          <w:szCs w:val="26"/>
        </w:rPr>
      </w:pPr>
      <w:r w:rsidRPr="004F5C04">
        <w:rPr>
          <w:sz w:val="26"/>
          <w:szCs w:val="26"/>
        </w:rPr>
        <w:t>г) выписка из ЕГРИП об индивидуальном предпринимателе, являющемся заявителем,</w:t>
      </w:r>
    </w:p>
    <w:p w:rsidR="004F5C04" w:rsidRDefault="004F5C04" w:rsidP="004F5C04">
      <w:pPr>
        <w:spacing w:line="288" w:lineRule="auto"/>
        <w:ind w:firstLine="709"/>
        <w:jc w:val="both"/>
        <w:rPr>
          <w:sz w:val="26"/>
          <w:szCs w:val="26"/>
        </w:rPr>
      </w:pPr>
      <w:r w:rsidRPr="004F5C04">
        <w:rPr>
          <w:sz w:val="26"/>
          <w:szCs w:val="26"/>
        </w:rPr>
        <w:t>Если заявитель не представил самостоятельно вышеуказанные документы, отдел в порядке межведомственного взаимодействия запрашивает указанные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proofErr w:type="gramStart"/>
      <w:r w:rsidRPr="004F5C0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4F5C04" w:rsidRDefault="00FC5078" w:rsidP="004F5C04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05386">
        <w:rPr>
          <w:sz w:val="26"/>
          <w:szCs w:val="26"/>
        </w:rPr>
        <w:t>5</w:t>
      </w:r>
      <w:r>
        <w:rPr>
          <w:sz w:val="26"/>
          <w:szCs w:val="26"/>
        </w:rPr>
        <w:t>. В абзаце девятом пункта 2.8.2 слова «договор о развитии застроенной территории» заменить на: «договор о комплексном развитии территории».</w:t>
      </w:r>
    </w:p>
    <w:p w:rsidR="00B05386" w:rsidRPr="00B05386" w:rsidRDefault="00B05386" w:rsidP="00B0538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В</w:t>
      </w:r>
      <w:r w:rsidRPr="00B05386">
        <w:rPr>
          <w:sz w:val="26"/>
          <w:szCs w:val="26"/>
        </w:rPr>
        <w:t xml:space="preserve"> абзаце четвертом пункта 3.4 административного регламента слова «30 д</w:t>
      </w:r>
      <w:r>
        <w:rPr>
          <w:sz w:val="26"/>
          <w:szCs w:val="26"/>
        </w:rPr>
        <w:t>ней» заменить словами «20 дней».</w:t>
      </w:r>
    </w:p>
    <w:p w:rsidR="00B05386" w:rsidRPr="00B05386" w:rsidRDefault="00B05386" w:rsidP="00B0538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 w:rsidRPr="00B0538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05386">
        <w:rPr>
          <w:sz w:val="26"/>
          <w:szCs w:val="26"/>
        </w:rPr>
        <w:t xml:space="preserve"> абзаце пятом пункта 3.4 административного регламента слова «не более чем до сорока пяти дней» заменить словами «не более чем до тридцати пяти дней»,</w:t>
      </w:r>
    </w:p>
    <w:p w:rsidR="00B05386" w:rsidRPr="00857C5A" w:rsidRDefault="00B05386" w:rsidP="00B0538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Pr="00B0538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05386">
        <w:rPr>
          <w:sz w:val="26"/>
          <w:szCs w:val="26"/>
        </w:rPr>
        <w:t xml:space="preserve"> абзаце первом пункта 3.12.1 слова «в тридцатидневный срок» заменить словами «в двадцатидневный срок».</w:t>
      </w:r>
    </w:p>
    <w:p w:rsidR="00811313" w:rsidRPr="00857C5A" w:rsidRDefault="00811313" w:rsidP="00B05386">
      <w:pPr>
        <w:spacing w:line="288" w:lineRule="auto"/>
        <w:ind w:firstLine="709"/>
        <w:jc w:val="both"/>
        <w:rPr>
          <w:sz w:val="26"/>
          <w:szCs w:val="26"/>
        </w:rPr>
      </w:pPr>
      <w:r w:rsidRPr="00857C5A">
        <w:rPr>
          <w:sz w:val="26"/>
          <w:szCs w:val="26"/>
        </w:rPr>
        <w:t xml:space="preserve">2. </w:t>
      </w:r>
      <w:proofErr w:type="gramStart"/>
      <w:r w:rsidR="00060B61" w:rsidRPr="00857C5A">
        <w:rPr>
          <w:sz w:val="26"/>
          <w:szCs w:val="26"/>
        </w:rPr>
        <w:t>Контроль за</w:t>
      </w:r>
      <w:proofErr w:type="gramEnd"/>
      <w:r w:rsidR="00060B61" w:rsidRPr="00857C5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36FCE" w:rsidRPr="00857C5A" w:rsidRDefault="00811313" w:rsidP="00B05386">
      <w:pPr>
        <w:spacing w:line="288" w:lineRule="auto"/>
        <w:ind w:firstLine="709"/>
        <w:jc w:val="both"/>
        <w:rPr>
          <w:sz w:val="26"/>
          <w:szCs w:val="26"/>
        </w:rPr>
      </w:pPr>
      <w:r w:rsidRPr="00857C5A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811313" w:rsidRPr="00857C5A" w:rsidRDefault="00811313" w:rsidP="00811313">
      <w:pPr>
        <w:spacing w:line="288" w:lineRule="auto"/>
        <w:ind w:firstLine="426"/>
        <w:jc w:val="both"/>
        <w:rPr>
          <w:sz w:val="26"/>
          <w:szCs w:val="26"/>
        </w:rPr>
      </w:pPr>
    </w:p>
    <w:p w:rsidR="0002279E" w:rsidRPr="00857C5A" w:rsidRDefault="0002279E" w:rsidP="005F35CD">
      <w:pPr>
        <w:rPr>
          <w:sz w:val="26"/>
          <w:szCs w:val="26"/>
        </w:rPr>
      </w:pPr>
      <w:r w:rsidRPr="00857C5A">
        <w:rPr>
          <w:sz w:val="26"/>
          <w:szCs w:val="26"/>
        </w:rPr>
        <w:t xml:space="preserve">Глава Воскресенского </w:t>
      </w:r>
    </w:p>
    <w:p w:rsidR="005F35CD" w:rsidRDefault="005F35CD" w:rsidP="005F35CD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B05386" w:rsidRPr="00B05386" w:rsidRDefault="005F35CD" w:rsidP="005F35CD">
      <w:pPr>
        <w:rPr>
          <w:sz w:val="20"/>
          <w:szCs w:val="20"/>
        </w:rPr>
      </w:pPr>
      <w:r>
        <w:rPr>
          <w:sz w:val="26"/>
          <w:szCs w:val="26"/>
        </w:rPr>
        <w:t>Саратовской области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Д.В. </w:t>
      </w:r>
      <w:r w:rsidR="0002279E" w:rsidRPr="00857C5A">
        <w:rPr>
          <w:sz w:val="26"/>
          <w:szCs w:val="26"/>
        </w:rPr>
        <w:t>Павлов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05386" w:rsidRPr="00B05386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03" w:rsidRDefault="006F0003" w:rsidP="00CD6C7C">
      <w:r>
        <w:separator/>
      </w:r>
    </w:p>
  </w:endnote>
  <w:endnote w:type="continuationSeparator" w:id="0">
    <w:p w:rsidR="006F0003" w:rsidRDefault="006F0003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03" w:rsidRDefault="006F0003" w:rsidP="00CD6C7C">
      <w:r>
        <w:separator/>
      </w:r>
    </w:p>
  </w:footnote>
  <w:footnote w:type="continuationSeparator" w:id="0">
    <w:p w:rsidR="006F0003" w:rsidRDefault="006F0003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277A"/>
    <w:rsid w:val="00036CB2"/>
    <w:rsid w:val="00036F83"/>
    <w:rsid w:val="00041FF6"/>
    <w:rsid w:val="000443CC"/>
    <w:rsid w:val="000528BE"/>
    <w:rsid w:val="00060B61"/>
    <w:rsid w:val="00067216"/>
    <w:rsid w:val="001302E5"/>
    <w:rsid w:val="00163780"/>
    <w:rsid w:val="00176E77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A151D"/>
    <w:rsid w:val="004C7547"/>
    <w:rsid w:val="004D2A12"/>
    <w:rsid w:val="004E518B"/>
    <w:rsid w:val="004F17E4"/>
    <w:rsid w:val="004F5C04"/>
    <w:rsid w:val="00517A22"/>
    <w:rsid w:val="00551214"/>
    <w:rsid w:val="00571288"/>
    <w:rsid w:val="005B6463"/>
    <w:rsid w:val="005C37C0"/>
    <w:rsid w:val="005D2E4C"/>
    <w:rsid w:val="005F35CD"/>
    <w:rsid w:val="006308CC"/>
    <w:rsid w:val="006541E1"/>
    <w:rsid w:val="00670AB8"/>
    <w:rsid w:val="006A5D67"/>
    <w:rsid w:val="006E3FEB"/>
    <w:rsid w:val="006F0003"/>
    <w:rsid w:val="00712BD3"/>
    <w:rsid w:val="007C460D"/>
    <w:rsid w:val="00806A26"/>
    <w:rsid w:val="00811313"/>
    <w:rsid w:val="008212B0"/>
    <w:rsid w:val="00850779"/>
    <w:rsid w:val="008531E6"/>
    <w:rsid w:val="00857C5A"/>
    <w:rsid w:val="008B2FC7"/>
    <w:rsid w:val="008E43DD"/>
    <w:rsid w:val="00936FCE"/>
    <w:rsid w:val="009A7ECB"/>
    <w:rsid w:val="009B2688"/>
    <w:rsid w:val="009F44CF"/>
    <w:rsid w:val="00A42A8A"/>
    <w:rsid w:val="00AA7638"/>
    <w:rsid w:val="00AC7014"/>
    <w:rsid w:val="00AF11E4"/>
    <w:rsid w:val="00B05386"/>
    <w:rsid w:val="00B462CC"/>
    <w:rsid w:val="00B50927"/>
    <w:rsid w:val="00B84827"/>
    <w:rsid w:val="00B973A0"/>
    <w:rsid w:val="00C13A20"/>
    <w:rsid w:val="00C82149"/>
    <w:rsid w:val="00CD6C7C"/>
    <w:rsid w:val="00D54F37"/>
    <w:rsid w:val="00D941AE"/>
    <w:rsid w:val="00DA2E90"/>
    <w:rsid w:val="00DA45BB"/>
    <w:rsid w:val="00DE60E3"/>
    <w:rsid w:val="00E372BA"/>
    <w:rsid w:val="00E44B22"/>
    <w:rsid w:val="00E967F2"/>
    <w:rsid w:val="00F07188"/>
    <w:rsid w:val="00F12751"/>
    <w:rsid w:val="00F2386E"/>
    <w:rsid w:val="00F2724A"/>
    <w:rsid w:val="00F40602"/>
    <w:rsid w:val="00F478C8"/>
    <w:rsid w:val="00F839D5"/>
    <w:rsid w:val="00FB0239"/>
    <w:rsid w:val="00FC3C3B"/>
    <w:rsid w:val="00FC5078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2023-05-19T09:01:00Z</cp:lastPrinted>
  <dcterms:created xsi:type="dcterms:W3CDTF">2024-02-22T07:53:00Z</dcterms:created>
  <dcterms:modified xsi:type="dcterms:W3CDTF">2024-02-22T07:53:00Z</dcterms:modified>
</cp:coreProperties>
</file>